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350"/>
        <w:gridCol w:w="1080"/>
        <w:gridCol w:w="4026"/>
        <w:gridCol w:w="4320"/>
        <w:gridCol w:w="2406"/>
      </w:tblGrid>
      <w:tr w:rsidR="000A4008" w14:paraId="55242E26" w14:textId="77777777" w:rsidTr="00920665">
        <w:trPr>
          <w:trHeight w:val="727"/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2C4E3219" w14:textId="60163E41" w:rsidR="000A4008" w:rsidRPr="00920665" w:rsidRDefault="000A4008" w:rsidP="00920665">
            <w:pPr>
              <w:pStyle w:val="ISOMB"/>
              <w:spacing w:before="60" w:after="60" w:line="240" w:lineRule="auto"/>
              <w:jc w:val="center"/>
              <w:rPr>
                <w:b/>
                <w:bCs/>
              </w:rPr>
            </w:pPr>
            <w:r w:rsidRPr="00920665">
              <w:rPr>
                <w:b/>
                <w:bCs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395306B1" w14:textId="7C2276AE" w:rsidR="000A4008" w:rsidRPr="00920665" w:rsidRDefault="000A4008" w:rsidP="00920665">
            <w:pPr>
              <w:pStyle w:val="ISOClause"/>
              <w:spacing w:before="60" w:after="60" w:line="240" w:lineRule="auto"/>
              <w:jc w:val="center"/>
              <w:rPr>
                <w:b/>
                <w:bCs/>
              </w:rPr>
            </w:pPr>
            <w:r w:rsidRPr="00920665">
              <w:rPr>
                <w:b/>
                <w:bCs/>
              </w:rPr>
              <w:t>Section No./ Paragraph</w:t>
            </w:r>
            <w:r w:rsidR="00920665" w:rsidRPr="00920665">
              <w:rPr>
                <w:b/>
                <w:bCs/>
              </w:rPr>
              <w:t xml:space="preserve"> of Standard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39D11D0" w14:textId="77777777" w:rsidR="000A4008" w:rsidRPr="00920665" w:rsidRDefault="000A4008" w:rsidP="00920665">
            <w:pPr>
              <w:pStyle w:val="ISOCommType"/>
              <w:spacing w:before="60" w:after="60" w:line="240" w:lineRule="auto"/>
              <w:jc w:val="center"/>
              <w:rPr>
                <w:b/>
                <w:bCs/>
              </w:rPr>
            </w:pPr>
            <w:r w:rsidRPr="00920665">
              <w:rPr>
                <w:b/>
                <w:bCs/>
              </w:rPr>
              <w:t>Type of comment</w:t>
            </w:r>
          </w:p>
          <w:p w14:paraId="16B3FE78" w14:textId="2D83028C" w:rsidR="00920665" w:rsidRPr="00920665" w:rsidRDefault="00920665" w:rsidP="00920665">
            <w:pPr>
              <w:pStyle w:val="ISOCommType"/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20665">
              <w:rPr>
                <w:b/>
                <w:bCs/>
              </w:rPr>
              <w:t>G/T/E</w:t>
            </w:r>
            <w:r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1236101F" w14:textId="7D120CF6" w:rsidR="000A4008" w:rsidRPr="00920665" w:rsidRDefault="000A4008" w:rsidP="00920665">
            <w:pPr>
              <w:pStyle w:val="ISOComments"/>
              <w:spacing w:before="60" w:after="60" w:line="240" w:lineRule="auto"/>
              <w:jc w:val="center"/>
              <w:rPr>
                <w:b/>
                <w:bCs/>
              </w:rPr>
            </w:pPr>
            <w:r w:rsidRPr="00920665">
              <w:rPr>
                <w:b/>
                <w:bCs/>
              </w:rPr>
              <w:t>Comment (justification for change) by the commenter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3F153686" w14:textId="2943B921" w:rsidR="000A4008" w:rsidRPr="00920665" w:rsidRDefault="000A4008" w:rsidP="00920665">
            <w:pPr>
              <w:pStyle w:val="ISOChange"/>
              <w:spacing w:before="60" w:after="60" w:line="240" w:lineRule="auto"/>
              <w:jc w:val="center"/>
              <w:rPr>
                <w:b/>
                <w:bCs/>
              </w:rPr>
            </w:pPr>
            <w:r w:rsidRPr="00920665">
              <w:rPr>
                <w:b/>
                <w:bCs/>
              </w:rPr>
              <w:t>Proposed change</w:t>
            </w: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1DBB7CF2" w14:textId="77777777" w:rsidR="000A4008" w:rsidRPr="00920665" w:rsidRDefault="000A4008" w:rsidP="00920665">
            <w:pPr>
              <w:pStyle w:val="ISOSecretObservations"/>
              <w:spacing w:before="0" w:line="240" w:lineRule="auto"/>
              <w:jc w:val="center"/>
              <w:rPr>
                <w:b/>
                <w:bCs/>
              </w:rPr>
            </w:pPr>
            <w:r w:rsidRPr="00920665">
              <w:rPr>
                <w:b/>
                <w:bCs/>
              </w:rPr>
              <w:t>Technical Committee</w:t>
            </w:r>
          </w:p>
          <w:p w14:paraId="2BD9948A" w14:textId="7C69D233" w:rsidR="000A4008" w:rsidRPr="00920665" w:rsidRDefault="000A4008" w:rsidP="00920665">
            <w:pPr>
              <w:pStyle w:val="ISOSecretObservations"/>
              <w:spacing w:before="0" w:line="240" w:lineRule="auto"/>
              <w:jc w:val="center"/>
              <w:rPr>
                <w:b/>
                <w:bCs/>
              </w:rPr>
            </w:pPr>
            <w:r w:rsidRPr="00920665">
              <w:rPr>
                <w:b/>
                <w:bCs/>
              </w:rPr>
              <w:t>Observations</w:t>
            </w:r>
          </w:p>
        </w:tc>
      </w:tr>
      <w:tr w:rsidR="000A4008" w14:paraId="3DAE600C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680B5499" w14:textId="77777777" w:rsidR="000A4008" w:rsidRDefault="000A4008" w:rsidP="00677EBB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04D38EC4" w14:textId="77777777" w:rsidR="000A4008" w:rsidRDefault="000A4008" w:rsidP="00677EBB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50321C3" w14:textId="77777777" w:rsidR="000A4008" w:rsidRDefault="000A4008" w:rsidP="00677EBB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04330618" w14:textId="77777777" w:rsidR="000A4008" w:rsidRDefault="000A4008" w:rsidP="00677EBB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347D6870" w14:textId="77777777" w:rsidR="000A4008" w:rsidRDefault="000A4008" w:rsidP="00677EBB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4A1C607C" w14:textId="77777777" w:rsidR="000A4008" w:rsidRDefault="000A4008" w:rsidP="00677EBB">
            <w:pPr>
              <w:pStyle w:val="ISOSecretObservations"/>
              <w:spacing w:before="60" w:after="60" w:line="240" w:lineRule="auto"/>
            </w:pPr>
          </w:p>
        </w:tc>
      </w:tr>
      <w:tr w:rsidR="000A4008" w14:paraId="543D5E2A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65A76E85" w14:textId="77777777" w:rsidR="000A4008" w:rsidRDefault="000A4008" w:rsidP="00677EBB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5492DC77" w14:textId="77777777" w:rsidR="000A4008" w:rsidRDefault="000A4008" w:rsidP="00677EBB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E6D8ABA" w14:textId="77777777" w:rsidR="000A4008" w:rsidRDefault="000A4008" w:rsidP="00677EBB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4B700FC9" w14:textId="77777777" w:rsidR="000A4008" w:rsidRDefault="000A4008" w:rsidP="00677EBB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251A6292" w14:textId="77777777" w:rsidR="000A4008" w:rsidRDefault="000A4008" w:rsidP="00677EBB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004438A2" w14:textId="77777777" w:rsidR="000A4008" w:rsidRDefault="000A4008" w:rsidP="00677EBB">
            <w:pPr>
              <w:pStyle w:val="ISOSecretObservations"/>
              <w:spacing w:before="60" w:after="60" w:line="240" w:lineRule="auto"/>
            </w:pPr>
          </w:p>
        </w:tc>
      </w:tr>
      <w:tr w:rsidR="000A4008" w14:paraId="22F74C1F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51525DC1" w14:textId="77777777" w:rsidR="000A4008" w:rsidRDefault="000A4008" w:rsidP="00677EBB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3A2EDE73" w14:textId="77777777" w:rsidR="000A4008" w:rsidRDefault="000A4008" w:rsidP="00677EBB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4084EEB" w14:textId="77777777" w:rsidR="000A4008" w:rsidRDefault="000A4008" w:rsidP="00677EBB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5DC871B3" w14:textId="77777777" w:rsidR="000A4008" w:rsidRDefault="000A4008" w:rsidP="00677EBB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6DBEC22E" w14:textId="77777777" w:rsidR="000A4008" w:rsidRDefault="000A4008" w:rsidP="00677EBB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4A2C5CF7" w14:textId="77777777" w:rsidR="000A4008" w:rsidRDefault="000A4008" w:rsidP="00677EBB">
            <w:pPr>
              <w:pStyle w:val="ISOSecretObservations"/>
              <w:spacing w:before="60" w:after="60" w:line="240" w:lineRule="auto"/>
            </w:pPr>
          </w:p>
        </w:tc>
      </w:tr>
      <w:tr w:rsidR="000A4008" w14:paraId="3088D8DF" w14:textId="77777777" w:rsidTr="00920665">
        <w:trPr>
          <w:trHeight w:val="403"/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042FF351" w14:textId="77777777" w:rsidR="000A4008" w:rsidRDefault="000A4008" w:rsidP="00677EBB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21F46259" w14:textId="77777777" w:rsidR="000A4008" w:rsidRDefault="000A4008" w:rsidP="00677EBB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7232BFE" w14:textId="77777777" w:rsidR="000A4008" w:rsidRDefault="000A4008" w:rsidP="00677EBB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6B5B5CC1" w14:textId="77777777" w:rsidR="000A4008" w:rsidRDefault="000A4008" w:rsidP="00677EBB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2B023BC5" w14:textId="77777777" w:rsidR="000A4008" w:rsidRDefault="000A4008" w:rsidP="00677EBB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0FBBBE86" w14:textId="77777777" w:rsidR="000A4008" w:rsidRDefault="000A4008" w:rsidP="00677EBB">
            <w:pPr>
              <w:pStyle w:val="ISOSecretObservations"/>
              <w:spacing w:before="60" w:after="60" w:line="240" w:lineRule="auto"/>
            </w:pPr>
          </w:p>
        </w:tc>
      </w:tr>
      <w:tr w:rsidR="000A4008" w14:paraId="04D1F658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0CF4B3B7" w14:textId="77777777" w:rsidR="000A4008" w:rsidRDefault="000A4008" w:rsidP="00677EBB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4C814F60" w14:textId="77777777" w:rsidR="000A4008" w:rsidRDefault="000A4008" w:rsidP="00677EBB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BB78FA7" w14:textId="77777777" w:rsidR="000A4008" w:rsidRDefault="000A4008" w:rsidP="00677EBB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4C0F003D" w14:textId="77777777" w:rsidR="000A4008" w:rsidRDefault="000A4008" w:rsidP="00677EBB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768906B0" w14:textId="77777777" w:rsidR="000A4008" w:rsidRDefault="000A4008" w:rsidP="00677EBB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01D288AD" w14:textId="77777777" w:rsidR="000A4008" w:rsidRDefault="000A4008" w:rsidP="00677EBB">
            <w:pPr>
              <w:pStyle w:val="ISOSecretObservations"/>
              <w:spacing w:before="60" w:after="60" w:line="240" w:lineRule="auto"/>
            </w:pPr>
          </w:p>
        </w:tc>
      </w:tr>
      <w:tr w:rsidR="000A4008" w14:paraId="67DBECFC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05E448DE" w14:textId="77777777" w:rsidR="000A4008" w:rsidRDefault="000A4008" w:rsidP="00677EBB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311828DF" w14:textId="77777777" w:rsidR="000A4008" w:rsidRDefault="000A4008" w:rsidP="00677EBB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190E482" w14:textId="77777777" w:rsidR="000A4008" w:rsidRDefault="000A4008" w:rsidP="00677EBB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7E9B1BE0" w14:textId="77777777" w:rsidR="000A4008" w:rsidRDefault="000A4008" w:rsidP="00677EBB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1F89599C" w14:textId="77777777" w:rsidR="000A4008" w:rsidRDefault="000A4008" w:rsidP="00677EBB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733F8B9D" w14:textId="77777777" w:rsidR="000A4008" w:rsidRDefault="000A4008" w:rsidP="00677EBB">
            <w:pPr>
              <w:pStyle w:val="ISOSecretObservations"/>
              <w:spacing w:before="60" w:after="60" w:line="240" w:lineRule="auto"/>
            </w:pPr>
          </w:p>
        </w:tc>
      </w:tr>
      <w:tr w:rsidR="000A4008" w14:paraId="1511C019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7B1F6F90" w14:textId="77777777" w:rsidR="000A4008" w:rsidRDefault="000A4008" w:rsidP="00677EBB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47B74264" w14:textId="77777777" w:rsidR="000A4008" w:rsidRDefault="000A4008" w:rsidP="00677EBB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E490429" w14:textId="77777777" w:rsidR="000A4008" w:rsidRDefault="000A4008" w:rsidP="00677EBB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02318ED6" w14:textId="77777777" w:rsidR="000A4008" w:rsidRDefault="000A4008" w:rsidP="00677EBB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4241579F" w14:textId="77777777" w:rsidR="000A4008" w:rsidRDefault="000A4008" w:rsidP="00677EBB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5FCB4B39" w14:textId="77777777" w:rsidR="000A4008" w:rsidRDefault="000A4008" w:rsidP="00677EBB">
            <w:pPr>
              <w:pStyle w:val="ISOSecretObservations"/>
              <w:spacing w:before="60" w:after="60" w:line="240" w:lineRule="auto"/>
            </w:pPr>
          </w:p>
        </w:tc>
      </w:tr>
      <w:tr w:rsidR="000A4008" w14:paraId="2AF9A12B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65033242" w14:textId="77777777" w:rsidR="000A4008" w:rsidRDefault="000A4008" w:rsidP="00677EBB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4C422A97" w14:textId="77777777" w:rsidR="000A4008" w:rsidRDefault="000A4008" w:rsidP="00677EBB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824C0F8" w14:textId="77777777" w:rsidR="000A4008" w:rsidRDefault="000A4008" w:rsidP="00677EBB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450BBBC4" w14:textId="77777777" w:rsidR="000A4008" w:rsidRDefault="000A4008" w:rsidP="00677EBB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6E2F2797" w14:textId="77777777" w:rsidR="000A4008" w:rsidRDefault="000A4008" w:rsidP="00677EBB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220EC072" w14:textId="77777777" w:rsidR="000A4008" w:rsidRDefault="000A4008" w:rsidP="00677EBB">
            <w:pPr>
              <w:pStyle w:val="ISOSecretObservations"/>
              <w:spacing w:before="60" w:after="60" w:line="240" w:lineRule="auto"/>
            </w:pPr>
          </w:p>
        </w:tc>
      </w:tr>
      <w:tr w:rsidR="000A4008" w14:paraId="7B176054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45A8BA99" w14:textId="77777777" w:rsidR="000A4008" w:rsidRDefault="000A4008" w:rsidP="00677EBB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508089C0" w14:textId="77777777" w:rsidR="000A4008" w:rsidRDefault="000A4008" w:rsidP="00677EBB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74BCDC4" w14:textId="77777777" w:rsidR="000A4008" w:rsidRDefault="000A4008" w:rsidP="00677EBB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3221D8B5" w14:textId="77777777" w:rsidR="000A4008" w:rsidRDefault="000A4008" w:rsidP="00677EBB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57835F02" w14:textId="77777777" w:rsidR="000A4008" w:rsidRDefault="000A4008" w:rsidP="00677EBB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65E0C5F6" w14:textId="77777777" w:rsidR="000A4008" w:rsidRDefault="000A4008" w:rsidP="00677EBB">
            <w:pPr>
              <w:pStyle w:val="ISOSecretObservations"/>
              <w:spacing w:before="60" w:after="60" w:line="240" w:lineRule="auto"/>
            </w:pPr>
          </w:p>
        </w:tc>
      </w:tr>
      <w:tr w:rsidR="000A4008" w14:paraId="44DA3FA3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4AD78148" w14:textId="77777777" w:rsidR="000A4008" w:rsidRDefault="000A4008" w:rsidP="007A7217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13B6EDEE" w14:textId="77777777" w:rsidR="000A4008" w:rsidRDefault="000A4008" w:rsidP="007A7217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496E1F3" w14:textId="77777777" w:rsidR="000A4008" w:rsidRDefault="000A4008" w:rsidP="007A7217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2B66D728" w14:textId="77777777" w:rsidR="000A4008" w:rsidRDefault="000A4008" w:rsidP="007A7217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2358F5FF" w14:textId="77777777" w:rsidR="000A4008" w:rsidRDefault="000A4008" w:rsidP="007A7217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26E1F0A9" w14:textId="77777777" w:rsidR="000A4008" w:rsidRDefault="000A4008" w:rsidP="007A7217">
            <w:pPr>
              <w:pStyle w:val="ISOSecretObservations"/>
              <w:spacing w:before="60" w:after="60" w:line="240" w:lineRule="auto"/>
            </w:pPr>
          </w:p>
        </w:tc>
      </w:tr>
      <w:tr w:rsidR="000A4008" w14:paraId="6A88FB2F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03C82B8E" w14:textId="77777777" w:rsidR="000A4008" w:rsidRDefault="000A4008" w:rsidP="007A7217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58FC2DAE" w14:textId="77777777" w:rsidR="000A4008" w:rsidRDefault="000A4008" w:rsidP="007A7217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CFB1982" w14:textId="77777777" w:rsidR="000A4008" w:rsidRDefault="000A4008" w:rsidP="007A7217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280E6619" w14:textId="77777777" w:rsidR="000A4008" w:rsidRDefault="000A4008" w:rsidP="007A7217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4B6F86B4" w14:textId="77777777" w:rsidR="000A4008" w:rsidRDefault="000A4008" w:rsidP="007A7217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108F7505" w14:textId="77777777" w:rsidR="000A4008" w:rsidRDefault="000A4008" w:rsidP="007A7217">
            <w:pPr>
              <w:pStyle w:val="ISOSecretObservations"/>
              <w:spacing w:before="60" w:after="60" w:line="240" w:lineRule="auto"/>
            </w:pPr>
          </w:p>
        </w:tc>
      </w:tr>
      <w:tr w:rsidR="000A4008" w14:paraId="58217867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24192706" w14:textId="77777777" w:rsidR="000A4008" w:rsidRDefault="000A4008" w:rsidP="007A7217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76F26BB7" w14:textId="77777777" w:rsidR="000A4008" w:rsidRDefault="000A4008" w:rsidP="007A7217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C473DE8" w14:textId="77777777" w:rsidR="000A4008" w:rsidRDefault="000A4008" w:rsidP="007A7217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441EC1A7" w14:textId="77777777" w:rsidR="000A4008" w:rsidRDefault="000A4008" w:rsidP="007A7217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6AF7EB5F" w14:textId="77777777" w:rsidR="000A4008" w:rsidRDefault="000A4008" w:rsidP="007A7217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440D9532" w14:textId="77777777" w:rsidR="000A4008" w:rsidRDefault="000A4008" w:rsidP="007A7217">
            <w:pPr>
              <w:pStyle w:val="ISOSecretObservations"/>
              <w:spacing w:before="60" w:after="60" w:line="240" w:lineRule="auto"/>
            </w:pPr>
          </w:p>
        </w:tc>
      </w:tr>
      <w:tr w:rsidR="000A4008" w14:paraId="243B9E5D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1714EE13" w14:textId="77777777" w:rsidR="000A4008" w:rsidRDefault="000A4008" w:rsidP="007A7217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62CDDEFF" w14:textId="77777777" w:rsidR="000A4008" w:rsidRDefault="000A4008" w:rsidP="007A7217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5B19FAE" w14:textId="77777777" w:rsidR="000A4008" w:rsidRDefault="000A4008" w:rsidP="007A7217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4A47A81B" w14:textId="77777777" w:rsidR="000A4008" w:rsidRDefault="000A4008" w:rsidP="007A7217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3A09021B" w14:textId="77777777" w:rsidR="000A4008" w:rsidRDefault="000A4008" w:rsidP="007A7217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06A287AD" w14:textId="77777777" w:rsidR="000A4008" w:rsidRDefault="000A4008" w:rsidP="007A7217">
            <w:pPr>
              <w:pStyle w:val="ISOSecretObservations"/>
              <w:spacing w:before="60" w:after="60" w:line="240" w:lineRule="auto"/>
            </w:pPr>
          </w:p>
        </w:tc>
      </w:tr>
      <w:tr w:rsidR="000A4008" w14:paraId="6742161B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1E371733" w14:textId="77777777" w:rsidR="000A4008" w:rsidRDefault="000A4008" w:rsidP="007A7217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08073925" w14:textId="77777777" w:rsidR="000A4008" w:rsidRDefault="000A4008" w:rsidP="007A7217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2B94E08" w14:textId="77777777" w:rsidR="000A4008" w:rsidRDefault="000A4008" w:rsidP="007A7217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29F358A2" w14:textId="77777777" w:rsidR="000A4008" w:rsidRDefault="000A4008" w:rsidP="007A7217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779BFC84" w14:textId="77777777" w:rsidR="000A4008" w:rsidRDefault="000A4008" w:rsidP="007A7217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3633409A" w14:textId="77777777" w:rsidR="000A4008" w:rsidRDefault="000A4008" w:rsidP="007A7217">
            <w:pPr>
              <w:pStyle w:val="ISOSecretObservations"/>
              <w:spacing w:before="60" w:after="60" w:line="240" w:lineRule="auto"/>
            </w:pPr>
          </w:p>
        </w:tc>
      </w:tr>
      <w:tr w:rsidR="000A4008" w14:paraId="2BC561BF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6D56F28E" w14:textId="77777777" w:rsidR="000A4008" w:rsidRDefault="000A4008" w:rsidP="007A7217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24B52887" w14:textId="77777777" w:rsidR="000A4008" w:rsidRDefault="000A4008" w:rsidP="007A7217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6E9C78B" w14:textId="77777777" w:rsidR="000A4008" w:rsidRDefault="000A4008" w:rsidP="007A7217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1198F046" w14:textId="77777777" w:rsidR="000A4008" w:rsidRDefault="000A4008" w:rsidP="007A7217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33465990" w14:textId="77777777" w:rsidR="000A4008" w:rsidRDefault="000A4008" w:rsidP="00A63E5E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2CE6C2A1" w14:textId="77777777" w:rsidR="000A4008" w:rsidRDefault="000A4008" w:rsidP="007A7217">
            <w:pPr>
              <w:pStyle w:val="ISOSecretObservations"/>
              <w:spacing w:before="60" w:after="60" w:line="240" w:lineRule="auto"/>
            </w:pPr>
          </w:p>
        </w:tc>
      </w:tr>
      <w:tr w:rsidR="000A4008" w14:paraId="06E08C33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4E43AC42" w14:textId="77777777" w:rsidR="000A4008" w:rsidRDefault="000A4008" w:rsidP="007A7217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13386EF5" w14:textId="77777777" w:rsidR="000A4008" w:rsidRDefault="000A4008" w:rsidP="00BB2BBA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69D85FA" w14:textId="77777777" w:rsidR="000A4008" w:rsidRDefault="000A4008" w:rsidP="007A7217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04297E4C" w14:textId="77777777" w:rsidR="000A4008" w:rsidRDefault="000A4008" w:rsidP="007A7217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46DEDF1C" w14:textId="77777777" w:rsidR="000A4008" w:rsidRDefault="000A4008" w:rsidP="007A7217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6F22032B" w14:textId="77777777" w:rsidR="000A4008" w:rsidRDefault="000A4008" w:rsidP="007A7217">
            <w:pPr>
              <w:pStyle w:val="ISOSecretObservations"/>
              <w:spacing w:before="60" w:after="60" w:line="240" w:lineRule="auto"/>
            </w:pPr>
          </w:p>
        </w:tc>
      </w:tr>
      <w:tr w:rsidR="000A4008" w14:paraId="191BDD69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6F6F3280" w14:textId="77777777" w:rsidR="000A4008" w:rsidRDefault="000A4008" w:rsidP="007A7217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21C7D8FF" w14:textId="77777777" w:rsidR="000A4008" w:rsidRDefault="000A4008" w:rsidP="00BB2BBA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8A62AEA" w14:textId="77777777" w:rsidR="000A4008" w:rsidRDefault="000A4008" w:rsidP="007A7217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29C93C35" w14:textId="77777777" w:rsidR="000A4008" w:rsidRDefault="000A4008" w:rsidP="007A7217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281797FE" w14:textId="77777777" w:rsidR="000A4008" w:rsidRDefault="000A4008" w:rsidP="007A7217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2C2EC3D7" w14:textId="77777777" w:rsidR="000A4008" w:rsidRDefault="000A4008" w:rsidP="007A7217">
            <w:pPr>
              <w:pStyle w:val="ISOSecretObservations"/>
              <w:spacing w:before="60" w:after="60" w:line="240" w:lineRule="auto"/>
            </w:pPr>
          </w:p>
        </w:tc>
      </w:tr>
      <w:tr w:rsidR="000A4008" w14:paraId="115C9900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5D09B180" w14:textId="77777777" w:rsidR="000A4008" w:rsidRDefault="000A4008" w:rsidP="007A7217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7D439919" w14:textId="77777777" w:rsidR="000A4008" w:rsidRDefault="000A4008" w:rsidP="00BB2BBA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43C1587" w14:textId="77777777" w:rsidR="000A4008" w:rsidRDefault="000A4008" w:rsidP="007A7217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2012AFF7" w14:textId="77777777" w:rsidR="000A4008" w:rsidRDefault="000A4008" w:rsidP="007A7217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07F55AFE" w14:textId="77777777" w:rsidR="000A4008" w:rsidRDefault="000A4008" w:rsidP="00A63E5E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6AB087F4" w14:textId="77777777" w:rsidR="000A4008" w:rsidRDefault="000A4008" w:rsidP="007A7217">
            <w:pPr>
              <w:pStyle w:val="ISOSecretObservations"/>
              <w:spacing w:before="60" w:after="60" w:line="240" w:lineRule="auto"/>
            </w:pPr>
          </w:p>
        </w:tc>
      </w:tr>
      <w:tr w:rsidR="000A4008" w14:paraId="7D9942C7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2866440F" w14:textId="77777777" w:rsidR="000A4008" w:rsidRDefault="000A4008" w:rsidP="00094BD9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1C711F1E" w14:textId="77777777" w:rsidR="000A4008" w:rsidRDefault="000A4008" w:rsidP="00094BD9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832AD44" w14:textId="77777777" w:rsidR="000A4008" w:rsidRDefault="000A4008" w:rsidP="00094BD9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4B2E0E40" w14:textId="77777777" w:rsidR="000A4008" w:rsidRDefault="000A4008" w:rsidP="00094BD9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40E59387" w14:textId="77777777" w:rsidR="000A4008" w:rsidRDefault="000A4008" w:rsidP="00094BD9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4259798F" w14:textId="77777777" w:rsidR="000A4008" w:rsidRDefault="000A4008" w:rsidP="00094BD9">
            <w:pPr>
              <w:pStyle w:val="ISOSecretObservations"/>
              <w:spacing w:before="60" w:after="60" w:line="240" w:lineRule="auto"/>
            </w:pPr>
          </w:p>
        </w:tc>
      </w:tr>
      <w:tr w:rsidR="000A4008" w14:paraId="721AF357" w14:textId="77777777" w:rsidTr="00920665">
        <w:trPr>
          <w:jc w:val="center"/>
        </w:trPr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14:paraId="7BA3D8B5" w14:textId="77777777" w:rsidR="000A4008" w:rsidRDefault="000A4008" w:rsidP="00094BD9">
            <w:pPr>
              <w:pStyle w:val="ISOMB"/>
              <w:spacing w:before="60" w:after="60" w:line="240" w:lineRule="auto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1C060B96" w14:textId="77777777" w:rsidR="000A4008" w:rsidRDefault="000A4008" w:rsidP="00094BD9">
            <w:pPr>
              <w:pStyle w:val="ISOClause"/>
              <w:spacing w:before="60" w:after="6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CFD86D3" w14:textId="77777777" w:rsidR="000A4008" w:rsidRDefault="000A4008" w:rsidP="00094BD9">
            <w:pPr>
              <w:pStyle w:val="ISOCommType"/>
              <w:spacing w:before="60" w:after="60" w:line="240" w:lineRule="auto"/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14:paraId="052A2346" w14:textId="77777777" w:rsidR="000A4008" w:rsidRDefault="000A4008" w:rsidP="00094BD9">
            <w:pPr>
              <w:pStyle w:val="ISOComments"/>
              <w:spacing w:before="60" w:after="60" w:line="240" w:lineRule="auto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3C97E702" w14:textId="77777777" w:rsidR="000A4008" w:rsidRDefault="000A4008" w:rsidP="00094BD9">
            <w:pPr>
              <w:pStyle w:val="ISOChange"/>
              <w:spacing w:before="60" w:after="60" w:line="240" w:lineRule="auto"/>
            </w:pPr>
          </w:p>
        </w:tc>
        <w:tc>
          <w:tcPr>
            <w:tcW w:w="2406" w:type="dxa"/>
            <w:tcBorders>
              <w:top w:val="single" w:sz="6" w:space="0" w:color="auto"/>
              <w:bottom w:val="single" w:sz="6" w:space="0" w:color="auto"/>
            </w:tcBorders>
          </w:tcPr>
          <w:p w14:paraId="2A860282" w14:textId="77777777" w:rsidR="000A4008" w:rsidRDefault="000A4008" w:rsidP="00094BD9">
            <w:pPr>
              <w:pStyle w:val="ISOSecretObservations"/>
              <w:spacing w:before="60" w:after="60" w:line="240" w:lineRule="auto"/>
            </w:pPr>
          </w:p>
        </w:tc>
      </w:tr>
    </w:tbl>
    <w:p w14:paraId="0EF640B4" w14:textId="24CC0B3E" w:rsidR="00616050" w:rsidRDefault="00616050" w:rsidP="00376057"/>
    <w:p w14:paraId="0DC2BFCB" w14:textId="6A7D73EC" w:rsidR="00920665" w:rsidRPr="00376057" w:rsidRDefault="00920665" w:rsidP="00920665">
      <w:pPr>
        <w:spacing w:line="180" w:lineRule="exact"/>
        <w:jc w:val="left"/>
      </w:pPr>
      <w:r>
        <w:rPr>
          <w:rFonts w:cs="Arial"/>
          <w:sz w:val="16"/>
        </w:rPr>
        <w:fldChar w:fldCharType="begin"/>
      </w:r>
      <w:r>
        <w:rPr>
          <w:rFonts w:cs="Arial"/>
          <w:sz w:val="16"/>
        </w:rPr>
        <w:instrText xml:space="preserve"> DOCVARIABLE ndGeneratedStamp \* MERGEFORMAT </w:instrText>
      </w:r>
      <w:r>
        <w:rPr>
          <w:rFonts w:cs="Arial"/>
          <w:sz w:val="16"/>
        </w:rPr>
        <w:fldChar w:fldCharType="separate"/>
      </w:r>
      <w:r>
        <w:rPr>
          <w:rFonts w:cs="Arial"/>
          <w:sz w:val="16"/>
        </w:rPr>
        <w:t>4858-8476-8113, v. 1</w:t>
      </w:r>
      <w:r>
        <w:rPr>
          <w:rFonts w:cs="Arial"/>
          <w:sz w:val="16"/>
        </w:rPr>
        <w:fldChar w:fldCharType="end"/>
      </w:r>
    </w:p>
    <w:sectPr w:rsidR="00920665" w:rsidRPr="00376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5683" w14:textId="77777777" w:rsidR="009F6EED" w:rsidRDefault="009F6EED">
      <w:r>
        <w:separator/>
      </w:r>
    </w:p>
  </w:endnote>
  <w:endnote w:type="continuationSeparator" w:id="0">
    <w:p w14:paraId="72D69C7F" w14:textId="77777777" w:rsidR="009F6EED" w:rsidRDefault="009F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1601" w14:textId="77777777" w:rsidR="00920665" w:rsidRDefault="00920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1245" w14:textId="77777777" w:rsidR="00616050" w:rsidRDefault="0061605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14:paraId="16F2B9A2" w14:textId="79AB5097" w:rsidR="00616050" w:rsidRDefault="006160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ab/>
    </w:r>
    <w:r>
      <w:rPr>
        <w:rStyle w:val="PageNumber"/>
        <w:bCs/>
        <w:sz w:val="16"/>
      </w:rPr>
      <w:t xml:space="preserve"> </w:t>
    </w:r>
  </w:p>
  <w:p w14:paraId="36D18CE4" w14:textId="77777777" w:rsidR="00616050" w:rsidRDefault="006160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A63E5E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A63E5E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6C2E" w14:textId="77777777" w:rsidR="00616050" w:rsidRDefault="0061605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</w:t>
    </w:r>
    <w:proofErr w:type="gramStart"/>
    <w:r>
      <w:rPr>
        <w:rStyle w:val="PageNumber"/>
        <w:bCs/>
        <w:sz w:val="16"/>
      </w:rPr>
      <w:t>e.g.</w:t>
    </w:r>
    <w:proofErr w:type="gramEnd"/>
    <w:r>
      <w:rPr>
        <w:rStyle w:val="PageNumber"/>
        <w:bCs/>
        <w:sz w:val="16"/>
      </w:rPr>
      <w:t xml:space="preserve">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2063CAE6" w14:textId="77777777" w:rsidR="00616050" w:rsidRDefault="006160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2F6B9726" w14:textId="77777777" w:rsidR="00616050" w:rsidRDefault="0061605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4D924C1E" w14:textId="77777777" w:rsidR="00616050" w:rsidRDefault="006160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437C31">
      <w:rPr>
        <w:rStyle w:val="PageNumber"/>
        <w:noProof/>
        <w:sz w:val="16"/>
        <w:lang w:val="en-US"/>
      </w:rPr>
      <w:t>18</w:t>
    </w:r>
    <w:r>
      <w:rPr>
        <w:rStyle w:val="PageNumber"/>
        <w:sz w:val="16"/>
        <w:lang w:val="en-US"/>
      </w:rPr>
      <w:fldChar w:fldCharType="end"/>
    </w:r>
  </w:p>
  <w:p w14:paraId="007F0766" w14:textId="77777777" w:rsidR="00616050" w:rsidRDefault="0061605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F877" w14:textId="77777777" w:rsidR="009F6EED" w:rsidRDefault="009F6EED">
      <w:r>
        <w:separator/>
      </w:r>
    </w:p>
  </w:footnote>
  <w:footnote w:type="continuationSeparator" w:id="0">
    <w:p w14:paraId="79BD35DC" w14:textId="77777777" w:rsidR="009F6EED" w:rsidRDefault="009F6EED">
      <w:r>
        <w:continuationSeparator/>
      </w:r>
    </w:p>
  </w:footnote>
  <w:footnote w:id="1">
    <w:p w14:paraId="160584D0" w14:textId="3AEFA75C" w:rsidR="00920665" w:rsidRPr="00920665" w:rsidRDefault="0092066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PageNumber"/>
          <w:b/>
          <w:sz w:val="16"/>
        </w:rPr>
        <w:t>Type of comment:</w:t>
      </w:r>
      <w:r>
        <w:rPr>
          <w:rStyle w:val="PageNumber"/>
          <w:bCs/>
          <w:sz w:val="16"/>
        </w:rPr>
        <w:tab/>
        <w:t>G = general</w:t>
      </w:r>
      <w:r>
        <w:rPr>
          <w:rStyle w:val="PageNumber"/>
          <w:bCs/>
          <w:sz w:val="16"/>
        </w:rPr>
        <w:tab/>
        <w:t>, T = technical, E = editorial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098D" w14:textId="77777777" w:rsidR="00920665" w:rsidRDefault="00920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616050" w14:paraId="2AD6F0EB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37DFE30F" w14:textId="59745A70" w:rsidR="00616050" w:rsidRPr="00920665" w:rsidRDefault="000A4008" w:rsidP="00920665">
          <w:pPr>
            <w:pStyle w:val="ISOComments"/>
            <w:spacing w:before="60" w:after="60"/>
            <w:ind w:left="624"/>
            <w:rPr>
              <w:b/>
              <w:bCs/>
            </w:rPr>
          </w:pPr>
          <w:r w:rsidRPr="00920665">
            <w:rPr>
              <w:b/>
              <w:bCs/>
            </w:rPr>
            <w:t>COMMENT FORM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316764A" w14:textId="77777777" w:rsidR="00616050" w:rsidRPr="00920665" w:rsidRDefault="00616050">
          <w:pPr>
            <w:pStyle w:val="ISOChange"/>
            <w:spacing w:before="60" w:after="60"/>
            <w:rPr>
              <w:b/>
            </w:rPr>
          </w:pPr>
          <w:r w:rsidRPr="00920665">
            <w:rPr>
              <w:b/>
            </w:rP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4D87A890" w14:textId="77777777" w:rsidR="000A4008" w:rsidRPr="00920665" w:rsidRDefault="00616050" w:rsidP="000A4008">
          <w:pPr>
            <w:pStyle w:val="ISOSecretObservations"/>
            <w:spacing w:before="60" w:after="60"/>
            <w:rPr>
              <w:b/>
              <w:sz w:val="20"/>
            </w:rPr>
          </w:pPr>
          <w:r w:rsidRPr="00920665">
            <w:rPr>
              <w:b/>
            </w:rPr>
            <w:t>Document:</w:t>
          </w:r>
          <w:r w:rsidRPr="00920665">
            <w:rPr>
              <w:b/>
              <w:sz w:val="20"/>
            </w:rPr>
            <w:t xml:space="preserve"> </w:t>
          </w:r>
          <w:r w:rsidR="000A4008" w:rsidRPr="00920665">
            <w:rPr>
              <w:b/>
              <w:sz w:val="20"/>
            </w:rPr>
            <w:t>NAMA TX-</w:t>
          </w:r>
          <w:proofErr w:type="spellStart"/>
          <w:r w:rsidR="000A4008" w:rsidRPr="00920665">
            <w:rPr>
              <w:b/>
              <w:sz w:val="20"/>
            </w:rPr>
            <w:t>nnnnn</w:t>
          </w:r>
          <w:proofErr w:type="spellEnd"/>
        </w:p>
        <w:p w14:paraId="2FC4C56F" w14:textId="685A8643" w:rsidR="00616050" w:rsidRPr="00920665" w:rsidRDefault="000A4008" w:rsidP="000A4008">
          <w:pPr>
            <w:pStyle w:val="ISOSecretObservations"/>
            <w:spacing w:before="60" w:after="60"/>
            <w:rPr>
              <w:b/>
              <w:sz w:val="20"/>
            </w:rPr>
          </w:pPr>
          <w:r w:rsidRPr="00920665">
            <w:rPr>
              <w:b/>
              <w:sz w:val="20"/>
            </w:rPr>
            <w:t>Title: Wood Based Mat Production Standard</w:t>
          </w:r>
        </w:p>
      </w:tc>
    </w:tr>
  </w:tbl>
  <w:p w14:paraId="12E526B0" w14:textId="77777777" w:rsidR="00616050" w:rsidRDefault="00616050">
    <w:pPr>
      <w:pStyle w:val="Header"/>
    </w:pPr>
  </w:p>
  <w:p w14:paraId="787D41BC" w14:textId="77777777" w:rsidR="00616050" w:rsidRDefault="00616050">
    <w:pPr>
      <w:pStyle w:val="Header"/>
      <w:rPr>
        <w:sz w:val="2"/>
      </w:rPr>
    </w:pPr>
  </w:p>
  <w:p w14:paraId="784FC6A6" w14:textId="77777777" w:rsidR="00616050" w:rsidRDefault="00616050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16050" w14:paraId="437C9EB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603F0D5" w14:textId="77777777" w:rsidR="00616050" w:rsidRDefault="00616050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03AEC61" w14:textId="77777777" w:rsidR="00616050" w:rsidRDefault="0061605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F8B0646" w14:textId="77777777" w:rsidR="00616050" w:rsidRDefault="00616050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EE2DC3B" w14:textId="77777777" w:rsidR="00616050" w:rsidRDefault="0061605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16050" w14:paraId="4048FDD7" w14:textId="77777777">
      <w:trPr>
        <w:cantSplit/>
        <w:jc w:val="center"/>
      </w:trPr>
      <w:tc>
        <w:tcPr>
          <w:tcW w:w="539" w:type="dxa"/>
        </w:tcPr>
        <w:p w14:paraId="00278AEB" w14:textId="77777777" w:rsidR="00616050" w:rsidRDefault="0061605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80917CA" w14:textId="77777777" w:rsidR="00616050" w:rsidRDefault="0061605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FE25F9F" w14:textId="77777777" w:rsidR="00616050" w:rsidRDefault="0061605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A7B4AAC" w14:textId="77777777" w:rsidR="00616050" w:rsidRDefault="0061605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6EC4C9A" w14:textId="77777777" w:rsidR="00616050" w:rsidRDefault="0061605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243788E" w14:textId="77777777" w:rsidR="00616050" w:rsidRDefault="0061605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1749371" w14:textId="77777777" w:rsidR="00616050" w:rsidRDefault="0061605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16050" w14:paraId="4C56A1DD" w14:textId="77777777">
      <w:trPr>
        <w:cantSplit/>
        <w:jc w:val="center"/>
      </w:trPr>
      <w:tc>
        <w:tcPr>
          <w:tcW w:w="539" w:type="dxa"/>
        </w:tcPr>
        <w:p w14:paraId="4B3EE5E4" w14:textId="77777777" w:rsidR="00616050" w:rsidRDefault="0061605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7062BED" w14:textId="77777777" w:rsidR="00616050" w:rsidRDefault="0061605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3.1, Table 2)</w:t>
          </w:r>
        </w:p>
      </w:tc>
      <w:tc>
        <w:tcPr>
          <w:tcW w:w="1134" w:type="dxa"/>
        </w:tcPr>
        <w:p w14:paraId="52D0039B" w14:textId="77777777" w:rsidR="00616050" w:rsidRDefault="0061605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Note 2)</w:t>
          </w:r>
        </w:p>
      </w:tc>
      <w:tc>
        <w:tcPr>
          <w:tcW w:w="709" w:type="dxa"/>
        </w:tcPr>
        <w:p w14:paraId="1127295A" w14:textId="77777777" w:rsidR="00616050" w:rsidRDefault="0061605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66A2595" w14:textId="77777777" w:rsidR="00616050" w:rsidRDefault="0061605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51308E55" w14:textId="77777777" w:rsidR="00616050" w:rsidRDefault="0061605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ED13E7A" w14:textId="77777777" w:rsidR="00616050" w:rsidRDefault="0061605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28C896E" w14:textId="77777777" w:rsidR="00616050" w:rsidRDefault="00616050">
    <w:pPr>
      <w:pStyle w:val="Header"/>
      <w:rPr>
        <w:sz w:val="2"/>
      </w:rPr>
    </w:pPr>
  </w:p>
  <w:p w14:paraId="54811B40" w14:textId="77777777" w:rsidR="00616050" w:rsidRDefault="0061605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61C3"/>
    <w:multiLevelType w:val="hybridMultilevel"/>
    <w:tmpl w:val="93164A16"/>
    <w:lvl w:ilvl="0" w:tplc="174C24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5F21A1"/>
    <w:multiLevelType w:val="hybridMultilevel"/>
    <w:tmpl w:val="9464355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1C32658"/>
    <w:multiLevelType w:val="hybridMultilevel"/>
    <w:tmpl w:val="2214A102"/>
    <w:lvl w:ilvl="0" w:tplc="755CA8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3D4A"/>
    <w:multiLevelType w:val="hybridMultilevel"/>
    <w:tmpl w:val="AAF2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A6BE9"/>
    <w:multiLevelType w:val="hybridMultilevel"/>
    <w:tmpl w:val="2AD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7EE1"/>
    <w:multiLevelType w:val="hybridMultilevel"/>
    <w:tmpl w:val="91502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104CF8"/>
    <w:multiLevelType w:val="hybridMultilevel"/>
    <w:tmpl w:val="2814F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E1DEC"/>
    <w:multiLevelType w:val="hybridMultilevel"/>
    <w:tmpl w:val="3B22DD9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4A821073"/>
    <w:multiLevelType w:val="hybridMultilevel"/>
    <w:tmpl w:val="597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840FB"/>
    <w:multiLevelType w:val="hybridMultilevel"/>
    <w:tmpl w:val="558A1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AB5D4C"/>
    <w:multiLevelType w:val="hybridMultilevel"/>
    <w:tmpl w:val="D43E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137C7"/>
    <w:multiLevelType w:val="hybridMultilevel"/>
    <w:tmpl w:val="3212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062923">
    <w:abstractNumId w:val="8"/>
  </w:num>
  <w:num w:numId="2" w16cid:durableId="459425767">
    <w:abstractNumId w:val="4"/>
  </w:num>
  <w:num w:numId="3" w16cid:durableId="488252480">
    <w:abstractNumId w:val="0"/>
  </w:num>
  <w:num w:numId="4" w16cid:durableId="1810244760">
    <w:abstractNumId w:val="11"/>
  </w:num>
  <w:num w:numId="5" w16cid:durableId="473108875">
    <w:abstractNumId w:val="1"/>
  </w:num>
  <w:num w:numId="6" w16cid:durableId="794442688">
    <w:abstractNumId w:val="7"/>
  </w:num>
  <w:num w:numId="7" w16cid:durableId="1761177802">
    <w:abstractNumId w:val="10"/>
  </w:num>
  <w:num w:numId="8" w16cid:durableId="946229312">
    <w:abstractNumId w:val="6"/>
  </w:num>
  <w:num w:numId="9" w16cid:durableId="1948075066">
    <w:abstractNumId w:val="5"/>
  </w:num>
  <w:num w:numId="10" w16cid:durableId="701631979">
    <w:abstractNumId w:val="2"/>
  </w:num>
  <w:num w:numId="11" w16cid:durableId="604772219">
    <w:abstractNumId w:val="9"/>
  </w:num>
  <w:num w:numId="12" w16cid:durableId="1963802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58-8476-8113, v. 1"/>
    <w:docVar w:name="ndGeneratedStampLocation" w:val="LastPage"/>
    <w:docVar w:name="O974ISO" w:val="-1"/>
  </w:docVars>
  <w:rsids>
    <w:rsidRoot w:val="00202202"/>
    <w:rsid w:val="00094BD9"/>
    <w:rsid w:val="000A4008"/>
    <w:rsid w:val="001252DE"/>
    <w:rsid w:val="001B167F"/>
    <w:rsid w:val="00202202"/>
    <w:rsid w:val="00274D4F"/>
    <w:rsid w:val="00376057"/>
    <w:rsid w:val="004352E3"/>
    <w:rsid w:val="00437C31"/>
    <w:rsid w:val="004C594B"/>
    <w:rsid w:val="00584F3E"/>
    <w:rsid w:val="005C591F"/>
    <w:rsid w:val="005E62A8"/>
    <w:rsid w:val="0061221E"/>
    <w:rsid w:val="00616050"/>
    <w:rsid w:val="00650D14"/>
    <w:rsid w:val="00677EBB"/>
    <w:rsid w:val="007A7217"/>
    <w:rsid w:val="00877555"/>
    <w:rsid w:val="008E1209"/>
    <w:rsid w:val="008E40DF"/>
    <w:rsid w:val="00920665"/>
    <w:rsid w:val="009F6EED"/>
    <w:rsid w:val="00A15855"/>
    <w:rsid w:val="00A63E5E"/>
    <w:rsid w:val="00AA35FC"/>
    <w:rsid w:val="00B10B68"/>
    <w:rsid w:val="00B16C80"/>
    <w:rsid w:val="00BB2BBA"/>
    <w:rsid w:val="00C14BD3"/>
    <w:rsid w:val="00C639B9"/>
    <w:rsid w:val="00CE77A1"/>
    <w:rsid w:val="00D608B7"/>
    <w:rsid w:val="00D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CDF07"/>
  <w15:chartTrackingRefBased/>
  <w15:docId w15:val="{BC65CAF8-A763-4D3F-9E5B-80FE8066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next w:val="BodyTextFirstIndent"/>
    <w:link w:val="BodyTextChar"/>
    <w:rsid w:val="00094BD9"/>
    <w:rPr>
      <w:color w:val="000000"/>
      <w:sz w:val="20"/>
      <w:lang w:val="en-US"/>
    </w:rPr>
  </w:style>
  <w:style w:type="character" w:customStyle="1" w:styleId="BodyTextChar">
    <w:name w:val="Body Text Char"/>
    <w:link w:val="BodyText"/>
    <w:rsid w:val="00094BD9"/>
    <w:rPr>
      <w:rFonts w:ascii="Arial" w:hAnsi="Arial"/>
      <w:color w:val="000000"/>
    </w:rPr>
  </w:style>
  <w:style w:type="paragraph" w:customStyle="1" w:styleId="InformativeListBullet">
    <w:name w:val="Informative List Bullet"/>
    <w:basedOn w:val="ListBullet2"/>
    <w:qFormat/>
    <w:rsid w:val="00094BD9"/>
    <w:pPr>
      <w:tabs>
        <w:tab w:val="num" w:pos="360"/>
      </w:tabs>
      <w:contextualSpacing w:val="0"/>
      <w:jc w:val="left"/>
    </w:pPr>
    <w:rPr>
      <w:i/>
      <w:color w:val="0000FF"/>
      <w:sz w:val="18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4BD9"/>
    <w:pPr>
      <w:spacing w:after="120"/>
      <w:ind w:firstLine="210"/>
    </w:pPr>
    <w:rPr>
      <w:color w:val="auto"/>
      <w:sz w:val="22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4BD9"/>
    <w:rPr>
      <w:rFonts w:ascii="Arial" w:hAnsi="Arial"/>
      <w:color w:val="000000"/>
    </w:rPr>
  </w:style>
  <w:style w:type="paragraph" w:styleId="ListBullet2">
    <w:name w:val="List Bullet 2"/>
    <w:basedOn w:val="Normal"/>
    <w:uiPriority w:val="99"/>
    <w:semiHidden/>
    <w:unhideWhenUsed/>
    <w:rsid w:val="00094BD9"/>
    <w:pPr>
      <w:ind w:left="1800" w:hanging="360"/>
      <w:contextualSpacing/>
    </w:pPr>
  </w:style>
  <w:style w:type="paragraph" w:styleId="ListParagraph">
    <w:name w:val="List Paragraph"/>
    <w:basedOn w:val="Normal"/>
    <w:uiPriority w:val="34"/>
    <w:qFormat/>
    <w:rsid w:val="00094BD9"/>
    <w:pPr>
      <w:ind w:left="720"/>
      <w:contextualSpacing/>
      <w:jc w:val="left"/>
    </w:pPr>
    <w:rPr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7C3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4EAF-5AD7-444B-B034-2EF86060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Matt Summers</cp:lastModifiedBy>
  <cp:revision>2</cp:revision>
  <cp:lastPrinted>2016-08-15T23:00:00Z</cp:lastPrinted>
  <dcterms:created xsi:type="dcterms:W3CDTF">2023-08-17T19:55:00Z</dcterms:created>
  <dcterms:modified xsi:type="dcterms:W3CDTF">2023-08-17T19:55:00Z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